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4F1" w:rsidRDefault="00E711B8" w:rsidP="00E711B8">
      <w:pPr>
        <w:spacing w:line="240" w:lineRule="auto"/>
        <w:contextualSpacing/>
        <w:jc w:val="center"/>
      </w:pPr>
      <w:r>
        <w:t>GEA Meeting Minutes</w:t>
      </w:r>
    </w:p>
    <w:p w:rsidR="00E711B8" w:rsidRDefault="00E711B8" w:rsidP="00E711B8">
      <w:pPr>
        <w:spacing w:line="240" w:lineRule="auto"/>
        <w:contextualSpacing/>
        <w:jc w:val="center"/>
      </w:pPr>
      <w:r>
        <w:t>February 5</w:t>
      </w:r>
      <w:r w:rsidRPr="00E711B8">
        <w:rPr>
          <w:vertAlign w:val="superscript"/>
        </w:rPr>
        <w:t>th</w:t>
      </w:r>
      <w:r>
        <w:t>, 2020</w:t>
      </w:r>
    </w:p>
    <w:p w:rsidR="00E711B8" w:rsidRDefault="00E711B8" w:rsidP="00E711B8">
      <w:pPr>
        <w:spacing w:line="240" w:lineRule="auto"/>
        <w:contextualSpacing/>
        <w:jc w:val="center"/>
      </w:pPr>
    </w:p>
    <w:p w:rsidR="00E711B8" w:rsidRDefault="00E711B8" w:rsidP="00E711B8">
      <w:pPr>
        <w:spacing w:line="240" w:lineRule="auto"/>
        <w:contextualSpacing/>
      </w:pPr>
      <w:r>
        <w:t xml:space="preserve">Members Present: </w:t>
      </w:r>
    </w:p>
    <w:p w:rsidR="00E711B8" w:rsidRDefault="00E711B8" w:rsidP="00E711B8">
      <w:pPr>
        <w:spacing w:line="240" w:lineRule="auto"/>
        <w:ind w:firstLine="720"/>
        <w:contextualSpacing/>
      </w:pPr>
      <w:r>
        <w:t>Nicole Turner, Vice President.</w:t>
      </w:r>
    </w:p>
    <w:p w:rsidR="00E711B8" w:rsidRDefault="00E711B8" w:rsidP="00E711B8">
      <w:pPr>
        <w:spacing w:line="240" w:lineRule="auto"/>
        <w:ind w:firstLine="720"/>
        <w:contextualSpacing/>
      </w:pPr>
      <w:r>
        <w:t xml:space="preserve">Anastasia </w:t>
      </w:r>
      <w:proofErr w:type="spellStart"/>
      <w:r>
        <w:t>Latson</w:t>
      </w:r>
      <w:proofErr w:type="spellEnd"/>
      <w:r>
        <w:t>, Treasur</w:t>
      </w:r>
      <w:r w:rsidR="00657856">
        <w:t>er.</w:t>
      </w:r>
      <w:r>
        <w:t xml:space="preserve"> </w:t>
      </w:r>
    </w:p>
    <w:p w:rsidR="00E711B8" w:rsidRDefault="00E711B8" w:rsidP="00E711B8">
      <w:pPr>
        <w:spacing w:line="240" w:lineRule="auto"/>
        <w:ind w:left="720"/>
        <w:contextualSpacing/>
      </w:pPr>
      <w:r>
        <w:t>A Prevett, Secretary.</w:t>
      </w:r>
    </w:p>
    <w:p w:rsidR="00E711B8" w:rsidRDefault="00E711B8" w:rsidP="00E711B8">
      <w:pPr>
        <w:spacing w:line="240" w:lineRule="auto"/>
        <w:contextualSpacing/>
      </w:pPr>
    </w:p>
    <w:p w:rsidR="00E711B8" w:rsidRDefault="00E711B8" w:rsidP="00E711B8">
      <w:pPr>
        <w:spacing w:line="240" w:lineRule="auto"/>
        <w:contextualSpacing/>
      </w:pPr>
      <w:r>
        <w:t>Members Absent:</w:t>
      </w:r>
    </w:p>
    <w:p w:rsidR="00E711B8" w:rsidRDefault="00E711B8" w:rsidP="00E711B8">
      <w:pPr>
        <w:spacing w:line="240" w:lineRule="auto"/>
        <w:contextualSpacing/>
      </w:pPr>
      <w:r>
        <w:tab/>
        <w:t xml:space="preserve">Brittny </w:t>
      </w:r>
      <w:proofErr w:type="spellStart"/>
      <w:r>
        <w:t>Byrom</w:t>
      </w:r>
      <w:proofErr w:type="spellEnd"/>
      <w:r>
        <w:t xml:space="preserve">, President. </w:t>
      </w:r>
    </w:p>
    <w:p w:rsidR="00E711B8" w:rsidRDefault="00E711B8" w:rsidP="00E711B8">
      <w:pPr>
        <w:spacing w:line="240" w:lineRule="auto"/>
        <w:contextualSpacing/>
      </w:pPr>
      <w:r>
        <w:tab/>
        <w:t xml:space="preserve">Caitlin </w:t>
      </w:r>
      <w:proofErr w:type="spellStart"/>
      <w:r>
        <w:t>Creson</w:t>
      </w:r>
      <w:proofErr w:type="spellEnd"/>
      <w:r>
        <w:t xml:space="preserve">, </w:t>
      </w:r>
      <w:r w:rsidR="00657856">
        <w:t>Event Organizer</w:t>
      </w:r>
      <w:r>
        <w:t>.</w:t>
      </w:r>
    </w:p>
    <w:p w:rsidR="00E711B8" w:rsidRDefault="00E711B8" w:rsidP="00E711B8">
      <w:pPr>
        <w:spacing w:line="240" w:lineRule="auto"/>
        <w:contextualSpacing/>
      </w:pPr>
      <w:r>
        <w:tab/>
        <w:t xml:space="preserve">Jeremy Simpson, </w:t>
      </w:r>
      <w:r w:rsidR="00657856">
        <w:t>Communications Chair</w:t>
      </w:r>
    </w:p>
    <w:p w:rsidR="00E711B8" w:rsidRDefault="00E711B8" w:rsidP="00E711B8">
      <w:pPr>
        <w:spacing w:line="240" w:lineRule="auto"/>
        <w:contextualSpacing/>
      </w:pPr>
    </w:p>
    <w:p w:rsidR="00E711B8" w:rsidRDefault="00E711B8" w:rsidP="00E711B8">
      <w:pPr>
        <w:pStyle w:val="ListParagraph"/>
        <w:numPr>
          <w:ilvl w:val="0"/>
          <w:numId w:val="4"/>
        </w:numPr>
        <w:spacing w:line="240" w:lineRule="auto"/>
      </w:pPr>
      <w:r>
        <w:t xml:space="preserve">Gender Neutral Bathroom Update – On docket to be discussed for next year’s facilities budget. </w:t>
      </w:r>
    </w:p>
    <w:p w:rsidR="00E711B8" w:rsidRDefault="00E711B8" w:rsidP="00E711B8">
      <w:pPr>
        <w:pStyle w:val="ListParagraph"/>
        <w:numPr>
          <w:ilvl w:val="0"/>
          <w:numId w:val="4"/>
        </w:numPr>
        <w:spacing w:line="240" w:lineRule="auto"/>
      </w:pPr>
      <w:r>
        <w:t xml:space="preserve">Current remaining GEA budget – roughly $3000. </w:t>
      </w:r>
    </w:p>
    <w:p w:rsidR="00E711B8" w:rsidRDefault="00E711B8" w:rsidP="00E711B8">
      <w:pPr>
        <w:pStyle w:val="ListParagraph"/>
        <w:numPr>
          <w:ilvl w:val="0"/>
          <w:numId w:val="4"/>
        </w:numPr>
        <w:spacing w:line="240" w:lineRule="auto"/>
      </w:pPr>
      <w:r>
        <w:t>Due to new university</w:t>
      </w:r>
      <w:r w:rsidR="00415555">
        <w:t xml:space="preserve"> spending rules, </w:t>
      </w:r>
      <w:r>
        <w:t>GEA is no longer allowed to spend money off campus</w:t>
      </w:r>
      <w:r w:rsidR="00415555">
        <w:t xml:space="preserve"> for venues or expenses, meaning events such as A Priori and Ex Post Facto are possibly subject to change in the future.</w:t>
      </w:r>
    </w:p>
    <w:p w:rsidR="00415555" w:rsidRDefault="00415555" w:rsidP="00E711B8">
      <w:pPr>
        <w:pStyle w:val="ListParagraph"/>
        <w:numPr>
          <w:ilvl w:val="0"/>
          <w:numId w:val="4"/>
        </w:numPr>
        <w:spacing w:line="240" w:lineRule="auto"/>
      </w:pPr>
      <w:r>
        <w:t>The GEA book sale is soon! Tentative date TBD.</w:t>
      </w:r>
    </w:p>
    <w:p w:rsidR="00415555" w:rsidRDefault="00415555" w:rsidP="00E711B8">
      <w:pPr>
        <w:pStyle w:val="ListParagraph"/>
        <w:numPr>
          <w:ilvl w:val="0"/>
          <w:numId w:val="4"/>
        </w:numPr>
        <w:spacing w:line="240" w:lineRule="auto"/>
      </w:pPr>
      <w:r>
        <w:t>The second annual GEA write-in h</w:t>
      </w:r>
      <w:bookmarkStart w:id="0" w:name="_GoBack"/>
      <w:bookmarkEnd w:id="0"/>
      <w:r>
        <w:t>as a tentative date of April 22</w:t>
      </w:r>
      <w:r w:rsidRPr="00415555">
        <w:rPr>
          <w:vertAlign w:val="superscript"/>
        </w:rPr>
        <w:t>nd</w:t>
      </w:r>
      <w:r>
        <w:t>.</w:t>
      </w:r>
    </w:p>
    <w:sectPr w:rsidR="00415555" w:rsidSect="00805126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0AC" w:rsidRDefault="001900AC" w:rsidP="00DF04CC">
      <w:pPr>
        <w:spacing w:line="240" w:lineRule="auto"/>
      </w:pPr>
      <w:r>
        <w:separator/>
      </w:r>
    </w:p>
  </w:endnote>
  <w:endnote w:type="continuationSeparator" w:id="0">
    <w:p w:rsidR="001900AC" w:rsidRDefault="001900AC" w:rsidP="00DF04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745649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DF04CC" w:rsidRDefault="00DF04CC" w:rsidP="00491A3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DF04CC" w:rsidRDefault="00DF04CC" w:rsidP="00DF04C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4CC" w:rsidRDefault="00DF04CC" w:rsidP="00DF04C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0AC" w:rsidRDefault="001900AC" w:rsidP="00DF04CC">
      <w:pPr>
        <w:spacing w:line="240" w:lineRule="auto"/>
      </w:pPr>
      <w:r>
        <w:separator/>
      </w:r>
    </w:p>
  </w:footnote>
  <w:footnote w:type="continuationSeparator" w:id="0">
    <w:p w:rsidR="001900AC" w:rsidRDefault="001900AC" w:rsidP="00DF04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76ECA"/>
    <w:multiLevelType w:val="hybridMultilevel"/>
    <w:tmpl w:val="67F22A7E"/>
    <w:lvl w:ilvl="0" w:tplc="C8946E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5E354E"/>
    <w:multiLevelType w:val="hybridMultilevel"/>
    <w:tmpl w:val="57860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31A3A"/>
    <w:multiLevelType w:val="hybridMultilevel"/>
    <w:tmpl w:val="06C64A84"/>
    <w:lvl w:ilvl="0" w:tplc="1FBCB3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9053B5"/>
    <w:multiLevelType w:val="hybridMultilevel"/>
    <w:tmpl w:val="017441A6"/>
    <w:lvl w:ilvl="0" w:tplc="D4B24A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1B8"/>
    <w:rsid w:val="001900AC"/>
    <w:rsid w:val="00405B25"/>
    <w:rsid w:val="00415555"/>
    <w:rsid w:val="00526648"/>
    <w:rsid w:val="00657856"/>
    <w:rsid w:val="00805126"/>
    <w:rsid w:val="00881E9B"/>
    <w:rsid w:val="009E46D5"/>
    <w:rsid w:val="00C06820"/>
    <w:rsid w:val="00CA7A4A"/>
    <w:rsid w:val="00DF04CC"/>
    <w:rsid w:val="00E7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4AD9C2"/>
  <w15:chartTrackingRefBased/>
  <w15:docId w15:val="{75F0E99F-B870-D348-823C-68FE43495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F04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4CC"/>
  </w:style>
  <w:style w:type="character" w:styleId="PageNumber">
    <w:name w:val="page number"/>
    <w:basedOn w:val="DefaultParagraphFont"/>
    <w:uiPriority w:val="99"/>
    <w:semiHidden/>
    <w:unhideWhenUsed/>
    <w:rsid w:val="00DF04CC"/>
  </w:style>
  <w:style w:type="paragraph" w:styleId="ListParagraph">
    <w:name w:val="List Paragraph"/>
    <w:basedOn w:val="Normal"/>
    <w:uiPriority w:val="34"/>
    <w:qFormat/>
    <w:rsid w:val="00E71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ec/Library/Group%20Containers/UBF8T346G9.Office/User%20Content.localized/Templates.localized/No%20Numbers%20Single%20Spac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 Numbers Single Spaced.dotx</Template>
  <TotalTime>15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Alec James Prevett</cp:lastModifiedBy>
  <cp:revision>2</cp:revision>
  <dcterms:created xsi:type="dcterms:W3CDTF">2020-02-12T18:31:00Z</dcterms:created>
  <dcterms:modified xsi:type="dcterms:W3CDTF">2020-02-12T18:47:00Z</dcterms:modified>
</cp:coreProperties>
</file>